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4B6C9B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4B6C9B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</w:t>
            </w:r>
            <w:r w:rsidR="008F4D11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4B6C9B" w:rsidRDefault="004B6C9B" w:rsidP="004B6C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FD6810" w:rsidP="00FD68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</w:t>
            </w:r>
            <w:r w:rsidR="004B6C9B">
              <w:rPr>
                <w:rFonts w:ascii="Arial" w:hAnsi="Arial" w:cs="Arial"/>
                <w:sz w:val="20"/>
                <w:szCs w:val="20"/>
              </w:rPr>
              <w:t xml:space="preserve"> kultur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B6C9B">
              <w:rPr>
                <w:rFonts w:ascii="Arial" w:hAnsi="Arial" w:cs="Arial"/>
                <w:sz w:val="20"/>
                <w:szCs w:val="20"/>
              </w:rPr>
              <w:t xml:space="preserve"> i likovn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B6C9B">
              <w:rPr>
                <w:rFonts w:ascii="Arial" w:hAnsi="Arial" w:cs="Arial"/>
                <w:sz w:val="20"/>
                <w:szCs w:val="20"/>
              </w:rPr>
              <w:t xml:space="preserve"> umjetnost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366CC3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4D1BC9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D6810" w:rsidRDefault="00294A5E" w:rsidP="00366C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D6810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FD681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366CC3" w:rsidRPr="00FD6810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D6810" w:rsidRDefault="00294A5E" w:rsidP="00366C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D6810">
              <w:rPr>
                <w:rFonts w:ascii="Arial" w:hAnsi="Arial" w:cs="Arial"/>
                <w:b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366CC3" w:rsidRPr="00FD6810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4D1BC9" w:rsidP="00366CC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366CC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4D1BC9" w:rsidP="00366CC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366CC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94" w:rsidRDefault="00281894">
      <w:r>
        <w:separator/>
      </w:r>
    </w:p>
  </w:endnote>
  <w:endnote w:type="continuationSeparator" w:id="1">
    <w:p w:rsidR="00281894" w:rsidRDefault="0028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4D1BC9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4D1BC9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4D1BC9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94" w:rsidRDefault="00281894">
      <w:r>
        <w:separator/>
      </w:r>
    </w:p>
  </w:footnote>
  <w:footnote w:type="continuationSeparator" w:id="1">
    <w:p w:rsidR="00281894" w:rsidRDefault="0028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4D1BC9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4D1BC9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70E21"/>
    <w:rsid w:val="001807F2"/>
    <w:rsid w:val="00196054"/>
    <w:rsid w:val="001B2804"/>
    <w:rsid w:val="001B6633"/>
    <w:rsid w:val="001E4E9F"/>
    <w:rsid w:val="00212314"/>
    <w:rsid w:val="00220CD7"/>
    <w:rsid w:val="00231FD6"/>
    <w:rsid w:val="00277D6C"/>
    <w:rsid w:val="00281894"/>
    <w:rsid w:val="00294A5E"/>
    <w:rsid w:val="002F08BA"/>
    <w:rsid w:val="002F5E2B"/>
    <w:rsid w:val="00303F22"/>
    <w:rsid w:val="003127E6"/>
    <w:rsid w:val="003270C8"/>
    <w:rsid w:val="00331DCF"/>
    <w:rsid w:val="0033225E"/>
    <w:rsid w:val="00334FDE"/>
    <w:rsid w:val="00342489"/>
    <w:rsid w:val="003572E5"/>
    <w:rsid w:val="00366CC3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B6C9B"/>
    <w:rsid w:val="004C7CD0"/>
    <w:rsid w:val="004D0D72"/>
    <w:rsid w:val="004D1BC9"/>
    <w:rsid w:val="0050504C"/>
    <w:rsid w:val="00557CCD"/>
    <w:rsid w:val="005A1CFE"/>
    <w:rsid w:val="005D3C1F"/>
    <w:rsid w:val="005F39EA"/>
    <w:rsid w:val="00621F95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62FB1"/>
    <w:rsid w:val="00770138"/>
    <w:rsid w:val="0077434A"/>
    <w:rsid w:val="007B2165"/>
    <w:rsid w:val="007B653E"/>
    <w:rsid w:val="007F4396"/>
    <w:rsid w:val="00802628"/>
    <w:rsid w:val="00811D62"/>
    <w:rsid w:val="008179D8"/>
    <w:rsid w:val="00817A34"/>
    <w:rsid w:val="00841B63"/>
    <w:rsid w:val="00854A3F"/>
    <w:rsid w:val="00886662"/>
    <w:rsid w:val="008A321E"/>
    <w:rsid w:val="008B15DC"/>
    <w:rsid w:val="008B48C9"/>
    <w:rsid w:val="008B744A"/>
    <w:rsid w:val="008C1027"/>
    <w:rsid w:val="008C27D6"/>
    <w:rsid w:val="008E5658"/>
    <w:rsid w:val="008F4D11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11BB8"/>
    <w:rsid w:val="00A13DA9"/>
    <w:rsid w:val="00A97516"/>
    <w:rsid w:val="00AB0DAF"/>
    <w:rsid w:val="00AC15F8"/>
    <w:rsid w:val="00B247C9"/>
    <w:rsid w:val="00B543B7"/>
    <w:rsid w:val="00B75D7F"/>
    <w:rsid w:val="00B9014A"/>
    <w:rsid w:val="00B946E6"/>
    <w:rsid w:val="00B96863"/>
    <w:rsid w:val="00BB2608"/>
    <w:rsid w:val="00BE0818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7458"/>
    <w:rsid w:val="00DF289F"/>
    <w:rsid w:val="00E018CC"/>
    <w:rsid w:val="00E047F2"/>
    <w:rsid w:val="00E06A0A"/>
    <w:rsid w:val="00E3693D"/>
    <w:rsid w:val="00E62865"/>
    <w:rsid w:val="00E8463D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D6810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812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8</cp:revision>
  <cp:lastPrinted>2012-04-19T08:07:00Z</cp:lastPrinted>
  <dcterms:created xsi:type="dcterms:W3CDTF">2012-12-19T21:58:00Z</dcterms:created>
  <dcterms:modified xsi:type="dcterms:W3CDTF">2014-11-10T02:54:00Z</dcterms:modified>
</cp:coreProperties>
</file>